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B" w:rsidRPr="00E34C2C" w:rsidRDefault="00CA29DB" w:rsidP="004005D4">
      <w:pPr>
        <w:rPr>
          <w:rFonts w:ascii="Calibri" w:hAnsi="Calibri"/>
          <w:color w:val="1F497D"/>
          <w:sz w:val="22"/>
          <w:szCs w:val="22"/>
          <w:lang w:val="ca-E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120.45pt;margin-top:-52.1pt;width:152.25pt;height:74.8pt;z-index:-251658240;visibility:visible" wrapcoords="-106 0 -106 21168 21600 21168 21600 0 -106 0">
            <v:imagedata r:id="rId5" o:title=""/>
            <w10:wrap type="through"/>
          </v:shape>
        </w:pict>
      </w:r>
    </w:p>
    <w:p w:rsidR="00CA29DB" w:rsidRPr="00E34C2C" w:rsidRDefault="00CA29DB" w:rsidP="004005D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A29DB" w:rsidRPr="00E34C2C" w:rsidRDefault="00CA29DB" w:rsidP="004005D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A29DB" w:rsidRPr="00E34C2C" w:rsidRDefault="00CA29DB" w:rsidP="004005D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A29DB" w:rsidRPr="00E34C2C" w:rsidRDefault="00CA29DB" w:rsidP="004005D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E34C2C">
        <w:rPr>
          <w:rFonts w:ascii="Calibri" w:hAnsi="Calibri" w:cs="Calibri"/>
          <w:b/>
          <w:bCs/>
          <w:sz w:val="22"/>
          <w:szCs w:val="22"/>
          <w:u w:val="single"/>
        </w:rPr>
        <w:t>Los portales de encuentros online triunfan estas Navidades</w:t>
      </w:r>
    </w:p>
    <w:p w:rsidR="00CA29DB" w:rsidRPr="00E34C2C" w:rsidRDefault="00CA29DB" w:rsidP="004005D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A29DB" w:rsidRPr="00E34C2C" w:rsidRDefault="00CA29DB" w:rsidP="00C03EA6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34C2C">
        <w:rPr>
          <w:rFonts w:ascii="Calibri" w:hAnsi="Calibri" w:cs="Calibri"/>
          <w:b/>
          <w:bCs/>
          <w:sz w:val="36"/>
          <w:szCs w:val="36"/>
        </w:rPr>
        <w:t>Un 20% de los usuarios españoles aprovecha las vacaciones de Navidad para conocer gente por el móvil</w:t>
      </w:r>
    </w:p>
    <w:p w:rsidR="00CA29DB" w:rsidRPr="00E34C2C" w:rsidRDefault="00CA29DB" w:rsidP="004005D4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A29DB" w:rsidRPr="00E34C2C" w:rsidRDefault="00CA29DB" w:rsidP="00C03EA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E34C2C">
        <w:rPr>
          <w:rFonts w:ascii="Calibri" w:hAnsi="Calibri" w:cs="Calibri"/>
          <w:b/>
          <w:sz w:val="22"/>
          <w:szCs w:val="22"/>
        </w:rPr>
        <w:t xml:space="preserve">Según un estudio de mobifriends.com, el portal de encuentros gratuito por Internet y el móvil, una de las situaciones en las que los usuarios utilizarían más un servicio para conocer gente por el móvil sería durante las vacaciones de Navidad. </w:t>
      </w:r>
    </w:p>
    <w:p w:rsidR="00CA29DB" w:rsidRPr="00E34C2C" w:rsidRDefault="00CA29DB" w:rsidP="00C03EA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E34C2C">
        <w:rPr>
          <w:rFonts w:ascii="Calibri" w:hAnsi="Calibri" w:cs="Calibri"/>
          <w:b/>
          <w:sz w:val="22"/>
          <w:szCs w:val="22"/>
        </w:rPr>
        <w:t>Un 37,6% de usuarios de entre 18 y 24 años reconoce utilizar el móvil durante estas fechas para encontrar a su media naranja o bien conocer gente.</w:t>
      </w:r>
    </w:p>
    <w:p w:rsidR="00CA29DB" w:rsidRPr="00E34C2C" w:rsidRDefault="00CA29DB" w:rsidP="004005D4">
      <w:pPr>
        <w:jc w:val="both"/>
        <w:rPr>
          <w:rFonts w:ascii="Calibri" w:hAnsi="Calibri" w:cs="Calibri"/>
          <w:b/>
          <w:sz w:val="22"/>
          <w:szCs w:val="22"/>
        </w:rPr>
      </w:pPr>
    </w:p>
    <w:p w:rsidR="00CA29DB" w:rsidRPr="00E34C2C" w:rsidRDefault="00CA29DB" w:rsidP="004005D4">
      <w:pPr>
        <w:jc w:val="both"/>
        <w:rPr>
          <w:rFonts w:ascii="Calibri" w:hAnsi="Calibri" w:cs="Calibri"/>
          <w:b/>
          <w:sz w:val="22"/>
          <w:szCs w:val="22"/>
        </w:rPr>
      </w:pPr>
    </w:p>
    <w:p w:rsidR="00CA29DB" w:rsidRPr="00E34C2C" w:rsidRDefault="00CA29DB" w:rsidP="002A0528">
      <w:pPr>
        <w:jc w:val="both"/>
        <w:rPr>
          <w:rFonts w:ascii="Calibri" w:hAnsi="Calibri" w:cs="Calibri"/>
          <w:sz w:val="22"/>
          <w:szCs w:val="22"/>
        </w:rPr>
      </w:pPr>
      <w:r w:rsidRPr="00E34C2C">
        <w:rPr>
          <w:rFonts w:ascii="Calibri" w:hAnsi="Calibri" w:cs="Calibri"/>
          <w:b/>
          <w:sz w:val="22"/>
          <w:szCs w:val="22"/>
        </w:rPr>
        <w:t xml:space="preserve">Barcelona, </w:t>
      </w:r>
      <w:r>
        <w:rPr>
          <w:rFonts w:ascii="Calibri" w:hAnsi="Calibri" w:cs="Calibri"/>
          <w:b/>
          <w:sz w:val="22"/>
          <w:szCs w:val="22"/>
        </w:rPr>
        <w:t>18</w:t>
      </w:r>
      <w:r w:rsidRPr="00E34C2C">
        <w:rPr>
          <w:rFonts w:ascii="Calibri" w:hAnsi="Calibri" w:cs="Calibri"/>
          <w:b/>
          <w:sz w:val="22"/>
          <w:szCs w:val="22"/>
        </w:rPr>
        <w:t xml:space="preserve"> de diciembre de 2012-. </w:t>
      </w:r>
      <w:r w:rsidRPr="00E34C2C">
        <w:rPr>
          <w:rFonts w:ascii="Calibri" w:hAnsi="Calibri" w:cs="Calibri"/>
          <w:sz w:val="22"/>
          <w:szCs w:val="22"/>
        </w:rPr>
        <w:t xml:space="preserve">El amor y la amistad son un verdadero regalo en cualquier época del año, pero fechas tan señaladas en el calendario como la Navidad o el verano son las estaciones preferidas por los españoles para adentrase en la aventura de encontrar el amor. </w:t>
      </w:r>
    </w:p>
    <w:p w:rsidR="00CA29DB" w:rsidRPr="00E34C2C" w:rsidRDefault="00CA29DB" w:rsidP="004005D4">
      <w:pPr>
        <w:jc w:val="both"/>
        <w:rPr>
          <w:rFonts w:ascii="Calibri" w:hAnsi="Calibri" w:cs="Calibri"/>
          <w:sz w:val="22"/>
          <w:szCs w:val="22"/>
        </w:rPr>
      </w:pPr>
    </w:p>
    <w:p w:rsidR="00CA29DB" w:rsidRPr="002A0528" w:rsidRDefault="00CA29DB" w:rsidP="00C03EA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E34C2C">
        <w:rPr>
          <w:rFonts w:ascii="Calibri" w:hAnsi="Calibri"/>
          <w:sz w:val="22"/>
          <w:szCs w:val="22"/>
          <w:lang w:val="es-ES"/>
        </w:rPr>
        <w:t xml:space="preserve">La magia de </w:t>
      </w:r>
      <w:r>
        <w:rPr>
          <w:rFonts w:ascii="Calibri" w:hAnsi="Calibri"/>
          <w:sz w:val="22"/>
          <w:szCs w:val="22"/>
          <w:lang w:val="es-ES"/>
        </w:rPr>
        <w:t>estos días</w:t>
      </w:r>
      <w:r w:rsidRPr="00E34C2C">
        <w:rPr>
          <w:rFonts w:ascii="Calibri" w:hAnsi="Calibri"/>
          <w:sz w:val="22"/>
          <w:szCs w:val="22"/>
          <w:lang w:val="es-ES"/>
        </w:rPr>
        <w:t xml:space="preserve"> </w:t>
      </w:r>
      <w:r w:rsidRPr="00E34C2C">
        <w:rPr>
          <w:rFonts w:ascii="Calibri" w:hAnsi="Calibri" w:cs="Calibri"/>
          <w:sz w:val="22"/>
          <w:szCs w:val="22"/>
        </w:rPr>
        <w:t xml:space="preserve">hace que las personas estén mucho más receptivas a la hora de </w:t>
      </w:r>
      <w:hyperlink r:id="rId6" w:history="1">
        <w:r w:rsidRPr="00E34C2C">
          <w:rPr>
            <w:rStyle w:val="Hyperlink"/>
            <w:rFonts w:ascii="Calibri" w:hAnsi="Calibri" w:cs="Calibri"/>
            <w:sz w:val="22"/>
            <w:szCs w:val="22"/>
          </w:rPr>
          <w:t>buscar pareja</w:t>
        </w:r>
      </w:hyperlink>
      <w:r w:rsidRPr="00E34C2C">
        <w:rPr>
          <w:rFonts w:ascii="Calibri" w:hAnsi="Calibri" w:cs="Calibri"/>
          <w:sz w:val="22"/>
          <w:szCs w:val="22"/>
        </w:rPr>
        <w:t xml:space="preserve">, </w:t>
      </w:r>
      <w:hyperlink r:id="rId7" w:history="1">
        <w:r w:rsidRPr="00E34C2C">
          <w:rPr>
            <w:rStyle w:val="Hyperlink"/>
            <w:rFonts w:ascii="Calibri" w:hAnsi="Calibri" w:cs="Calibri"/>
            <w:sz w:val="22"/>
            <w:szCs w:val="22"/>
          </w:rPr>
          <w:t>conocer gente</w:t>
        </w:r>
      </w:hyperlink>
      <w:r w:rsidRPr="00E34C2C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34C2C">
        <w:rPr>
          <w:rFonts w:ascii="Calibri" w:hAnsi="Calibri" w:cs="Calibri"/>
          <w:sz w:val="22"/>
          <w:szCs w:val="22"/>
        </w:rPr>
        <w:t>o compartir aficione</w:t>
      </w:r>
      <w:r w:rsidRPr="002A0528">
        <w:rPr>
          <w:rFonts w:ascii="Calibri" w:hAnsi="Calibri" w:cs="Calibri"/>
          <w:sz w:val="22"/>
          <w:szCs w:val="22"/>
        </w:rPr>
        <w:t xml:space="preserve">s. Por ello, los portales de encuentros se convierten en el “cupido” perfecto para que muchas personas se encuentren. </w:t>
      </w:r>
    </w:p>
    <w:p w:rsidR="00CA29DB" w:rsidRPr="002A0528" w:rsidRDefault="00CA29DB" w:rsidP="004005D4">
      <w:pPr>
        <w:jc w:val="both"/>
        <w:rPr>
          <w:rFonts w:ascii="Calibri" w:hAnsi="Calibri" w:cs="Calibri"/>
          <w:sz w:val="22"/>
          <w:szCs w:val="22"/>
        </w:rPr>
      </w:pPr>
    </w:p>
    <w:p w:rsidR="00CA29DB" w:rsidRPr="002A0528" w:rsidRDefault="00CA29DB" w:rsidP="002A0528">
      <w:pPr>
        <w:jc w:val="both"/>
        <w:rPr>
          <w:rFonts w:ascii="Calibri" w:hAnsi="Calibri" w:cs="Calibri"/>
          <w:sz w:val="22"/>
          <w:szCs w:val="22"/>
        </w:rPr>
      </w:pPr>
      <w:r w:rsidRPr="002A0528">
        <w:rPr>
          <w:rFonts w:ascii="Calibri" w:hAnsi="Calibri" w:cs="Calibri"/>
          <w:sz w:val="22"/>
          <w:szCs w:val="22"/>
        </w:rPr>
        <w:t xml:space="preserve">Según datos del portal </w:t>
      </w:r>
      <w:hyperlink r:id="rId8" w:history="1">
        <w:r w:rsidRPr="002A0528">
          <w:rPr>
            <w:rStyle w:val="Hyperlink"/>
            <w:rFonts w:ascii="Calibri" w:hAnsi="Calibri"/>
            <w:sz w:val="22"/>
            <w:szCs w:val="22"/>
          </w:rPr>
          <w:t>mobifriends.com</w:t>
        </w:r>
      </w:hyperlink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, e</w:t>
      </w:r>
      <w:r w:rsidRPr="002A0528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l invierno con la llegada de las vacaciones de Navidad se convierte en la estación perfecta para la búsqueda del amor. De hecho, un </w:t>
      </w:r>
      <w:r w:rsidRPr="002A0528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20,5%</w:t>
      </w:r>
      <w:r w:rsidRPr="002A0528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de usuarios reconoce que </w:t>
      </w:r>
      <w:r w:rsidRPr="002A0528">
        <w:rPr>
          <w:rFonts w:ascii="Calibri" w:hAnsi="Calibri" w:cs="Calibri"/>
          <w:sz w:val="22"/>
          <w:szCs w:val="22"/>
        </w:rPr>
        <w:t xml:space="preserve">utilizaría más un servicio para conocer gente por el móvil durante estas vacaciones. Teniendo en cuenta estos datos, cabe destacar también que son más las mujeres, con un </w:t>
      </w:r>
      <w:r w:rsidRPr="002A0528">
        <w:rPr>
          <w:rFonts w:ascii="Calibri" w:hAnsi="Calibri" w:cs="Calibri"/>
          <w:b/>
          <w:sz w:val="22"/>
          <w:szCs w:val="22"/>
        </w:rPr>
        <w:t>22,4%,</w:t>
      </w:r>
      <w:r w:rsidRPr="002A0528">
        <w:rPr>
          <w:rFonts w:ascii="Calibri" w:hAnsi="Calibri" w:cs="Calibri"/>
          <w:sz w:val="22"/>
          <w:szCs w:val="22"/>
        </w:rPr>
        <w:t xml:space="preserve"> las que utilizarían estos servicios para conocer gente a través de</w:t>
      </w:r>
      <w:r>
        <w:rPr>
          <w:rFonts w:ascii="Calibri" w:hAnsi="Calibri" w:cs="Calibri"/>
          <w:sz w:val="22"/>
          <w:szCs w:val="22"/>
        </w:rPr>
        <w:t xml:space="preserve"> dispositivos</w:t>
      </w:r>
      <w:r w:rsidRPr="002A05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móviles</w:t>
      </w:r>
      <w:r w:rsidRPr="002A0528">
        <w:rPr>
          <w:rFonts w:ascii="Calibri" w:hAnsi="Calibri" w:cs="Calibri"/>
          <w:sz w:val="22"/>
          <w:szCs w:val="22"/>
        </w:rPr>
        <w:t xml:space="preserve"> en vacaciones frente a un </w:t>
      </w:r>
      <w:r w:rsidRPr="002A0528">
        <w:rPr>
          <w:rFonts w:ascii="Calibri" w:hAnsi="Calibri" w:cs="Calibri"/>
          <w:b/>
          <w:sz w:val="22"/>
          <w:szCs w:val="22"/>
        </w:rPr>
        <w:t>19,9%</w:t>
      </w:r>
      <w:r w:rsidRPr="002A0528">
        <w:rPr>
          <w:rFonts w:ascii="Calibri" w:hAnsi="Calibri" w:cs="Calibri"/>
          <w:sz w:val="22"/>
          <w:szCs w:val="22"/>
        </w:rPr>
        <w:t xml:space="preserve"> de los hombres. </w:t>
      </w:r>
    </w:p>
    <w:p w:rsidR="00CA29DB" w:rsidRPr="002A0528" w:rsidRDefault="00CA29DB" w:rsidP="00C03EA6">
      <w:pPr>
        <w:jc w:val="both"/>
        <w:rPr>
          <w:rFonts w:ascii="Calibri" w:hAnsi="Calibri" w:cs="Calibri"/>
          <w:sz w:val="22"/>
          <w:szCs w:val="22"/>
        </w:rPr>
      </w:pPr>
    </w:p>
    <w:p w:rsidR="00CA29DB" w:rsidRPr="002A0528" w:rsidRDefault="00CA29DB" w:rsidP="00575B37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2A0528">
        <w:rPr>
          <w:rFonts w:ascii="Calibri" w:hAnsi="Calibri"/>
          <w:bCs/>
          <w:sz w:val="22"/>
          <w:szCs w:val="22"/>
        </w:rPr>
        <w:t xml:space="preserve">Según otros datos de mobifriends, </w:t>
      </w:r>
      <w:r w:rsidRPr="002A0528">
        <w:rPr>
          <w:rFonts w:ascii="Calibri" w:hAnsi="Calibri"/>
          <w:sz w:val="22"/>
          <w:szCs w:val="22"/>
          <w:lang w:val="es-ES"/>
        </w:rPr>
        <w:t>u</w:t>
      </w:r>
      <w:r w:rsidRPr="002A0528">
        <w:rPr>
          <w:rFonts w:ascii="Calibri" w:hAnsi="Calibri" w:cs="Calibri"/>
          <w:sz w:val="22"/>
          <w:szCs w:val="22"/>
        </w:rPr>
        <w:t xml:space="preserve">n </w:t>
      </w:r>
      <w:r w:rsidRPr="002A0528">
        <w:rPr>
          <w:rFonts w:ascii="Calibri" w:hAnsi="Calibri" w:cs="Calibri"/>
          <w:b/>
          <w:sz w:val="22"/>
          <w:szCs w:val="22"/>
        </w:rPr>
        <w:t>37,6%</w:t>
      </w:r>
      <w:r w:rsidRPr="002A0528">
        <w:rPr>
          <w:rFonts w:ascii="Calibri" w:hAnsi="Calibri" w:cs="Calibri"/>
          <w:sz w:val="22"/>
          <w:szCs w:val="22"/>
        </w:rPr>
        <w:t xml:space="preserve"> de usuarios de entre </w:t>
      </w:r>
      <w:r w:rsidRPr="002A0528">
        <w:rPr>
          <w:rFonts w:ascii="Calibri" w:hAnsi="Calibri" w:cs="Calibri"/>
          <w:b/>
          <w:sz w:val="22"/>
          <w:szCs w:val="22"/>
        </w:rPr>
        <w:t>18 y 24 años</w:t>
      </w:r>
      <w:r w:rsidRPr="002A0528">
        <w:rPr>
          <w:rFonts w:ascii="Calibri" w:hAnsi="Calibri" w:cs="Calibri"/>
          <w:sz w:val="22"/>
          <w:szCs w:val="22"/>
        </w:rPr>
        <w:t xml:space="preserve"> son los que más utilizan el móvil para</w:t>
      </w:r>
      <w:r w:rsidRPr="002A0528">
        <w:rPr>
          <w:rFonts w:ascii="Calibri" w:hAnsi="Calibri" w:cs="Calibri"/>
          <w:b/>
          <w:sz w:val="22"/>
          <w:szCs w:val="22"/>
        </w:rPr>
        <w:t xml:space="preserve"> </w:t>
      </w:r>
      <w:r w:rsidRPr="002A0528">
        <w:rPr>
          <w:rStyle w:val="Strong"/>
          <w:rFonts w:ascii="Calibri" w:hAnsi="Calibri"/>
          <w:b w:val="0"/>
          <w:sz w:val="22"/>
          <w:szCs w:val="22"/>
        </w:rPr>
        <w:t xml:space="preserve">chatear y conocer gente en vacaciones. “La red no tiene fronteras </w:t>
      </w:r>
      <w:r w:rsidRPr="002A0528">
        <w:rPr>
          <w:rFonts w:ascii="Calibri" w:hAnsi="Calibri"/>
          <w:bCs/>
          <w:sz w:val="22"/>
          <w:szCs w:val="22"/>
          <w:lang w:val="es-ES"/>
        </w:rPr>
        <w:t>y al poderse usar tanto desde el teléfono como el ordenador o portátil se ha convertido en un canal de comunicación perfecto para los usuarios a la hora de</w:t>
      </w:r>
      <w:bookmarkStart w:id="0" w:name="_GoBack"/>
      <w:bookmarkEnd w:id="0"/>
      <w:r w:rsidRPr="002A0528">
        <w:rPr>
          <w:rFonts w:ascii="Calibri" w:hAnsi="Calibri"/>
          <w:bCs/>
          <w:sz w:val="22"/>
          <w:szCs w:val="22"/>
          <w:lang w:val="es-ES"/>
        </w:rPr>
        <w:t xml:space="preserve"> conocer gente nueva, y sobre todo en fechas tan señaladas como en las que nos encontramos. Gracias a portales como el nuestro muchas personas tienen verdaderas oportunidades para encontrar gente compatible con la que compartir aficiones, buscar pareja o bien amistad, y todo de forma totalmente gratuita”, señala </w:t>
      </w:r>
      <w:r w:rsidRPr="002A0528">
        <w:rPr>
          <w:rFonts w:ascii="Calibri" w:hAnsi="Calibri"/>
          <w:b/>
          <w:sz w:val="22"/>
          <w:szCs w:val="22"/>
        </w:rPr>
        <w:t xml:space="preserve">Lluís Carreras, </w:t>
      </w:r>
      <w:r w:rsidRPr="002A0528">
        <w:rPr>
          <w:rStyle w:val="texto1"/>
          <w:rFonts w:ascii="Calibri" w:hAnsi="Calibri"/>
          <w:b/>
          <w:sz w:val="22"/>
          <w:szCs w:val="22"/>
        </w:rPr>
        <w:t>CEO y Socio Fundador de mobifriends.com.</w:t>
      </w:r>
    </w:p>
    <w:p w:rsidR="00CA29DB" w:rsidRPr="002A0528" w:rsidRDefault="00CA29DB" w:rsidP="0078120A">
      <w:pPr>
        <w:spacing w:after="200"/>
        <w:jc w:val="both"/>
        <w:rPr>
          <w:rStyle w:val="texto1"/>
          <w:rFonts w:ascii="Calibri" w:hAnsi="Calibri"/>
          <w:b/>
          <w:sz w:val="22"/>
          <w:szCs w:val="22"/>
        </w:rPr>
      </w:pPr>
    </w:p>
    <w:p w:rsidR="00CA29DB" w:rsidRPr="002A0528" w:rsidRDefault="00CA29DB" w:rsidP="0078120A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2A0528">
        <w:rPr>
          <w:rFonts w:ascii="Calibri" w:hAnsi="Calibri" w:cs="Calibri"/>
          <w:sz w:val="22"/>
          <w:szCs w:val="22"/>
          <w:lang w:eastAsia="en-US"/>
        </w:rPr>
        <w:t>En la actualidad</w:t>
      </w:r>
      <w:r w:rsidRPr="002A0528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A0528">
        <w:rPr>
          <w:rFonts w:ascii="Calibri" w:hAnsi="Calibri" w:cs="Calibri"/>
          <w:b/>
          <w:bCs/>
          <w:sz w:val="22"/>
          <w:szCs w:val="22"/>
          <w:lang w:eastAsia="en-US"/>
        </w:rPr>
        <w:t xml:space="preserve">mobifriends.com, </w:t>
      </w:r>
      <w:r w:rsidRPr="002A0528">
        <w:rPr>
          <w:rFonts w:ascii="Calibri" w:hAnsi="Calibri" w:cs="Calibri"/>
          <w:bCs/>
          <w:sz w:val="22"/>
          <w:szCs w:val="22"/>
          <w:lang w:eastAsia="en-US"/>
        </w:rPr>
        <w:t>que</w:t>
      </w:r>
      <w:r w:rsidRPr="002A0528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2A0528">
        <w:rPr>
          <w:rFonts w:ascii="Calibri" w:hAnsi="Calibri" w:cs="Calibri"/>
          <w:sz w:val="22"/>
          <w:szCs w:val="22"/>
          <w:lang w:eastAsia="en-US"/>
        </w:rPr>
        <w:t>sigue sumando usuarios y está presente en 33 países entre los que se encuentran España, Andorra</w:t>
      </w:r>
      <w:r w:rsidRPr="002A0528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</w:t>
      </w:r>
      <w:r w:rsidRPr="002A0528">
        <w:rPr>
          <w:rFonts w:ascii="Calibri" w:hAnsi="Calibri" w:cs="Calibri"/>
          <w:sz w:val="22"/>
          <w:szCs w:val="22"/>
          <w:lang w:eastAsia="en-US"/>
        </w:rPr>
        <w:t>México, Perú, Argentina, Venezuela, Colombia y Estados Unidos, continúa creciendo y ofreciendo un servicio de alta calidad y gratuito.</w:t>
      </w:r>
    </w:p>
    <w:p w:rsidR="00CA29DB" w:rsidRPr="002A0528" w:rsidRDefault="00CA29DB" w:rsidP="0078120A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2A0528">
        <w:rPr>
          <w:rFonts w:ascii="Calibri" w:hAnsi="Calibri" w:cs="Calibri"/>
          <w:b/>
          <w:bCs/>
          <w:sz w:val="18"/>
          <w:szCs w:val="18"/>
        </w:rPr>
        <w:t>Acerca de mobifriends</w:t>
      </w:r>
      <w:r w:rsidRPr="002A0528">
        <w:rPr>
          <w:rFonts w:ascii="Calibri" w:hAnsi="Calibri" w:cs="Calibri"/>
          <w:sz w:val="18"/>
          <w:szCs w:val="18"/>
        </w:rPr>
        <w:t xml:space="preserve">– </w:t>
      </w:r>
      <w:hyperlink r:id="rId9" w:history="1">
        <w:r w:rsidRPr="002A0528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www.mobifriends.com</w:t>
        </w:r>
      </w:hyperlink>
      <w:r w:rsidRPr="002A0528">
        <w:rPr>
          <w:rFonts w:ascii="Calibri" w:hAnsi="Calibri" w:cs="Calibri"/>
          <w:b/>
          <w:bCs/>
          <w:sz w:val="18"/>
          <w:szCs w:val="18"/>
        </w:rPr>
        <w:t xml:space="preserve">, </w:t>
      </w:r>
      <w:hyperlink r:id="rId10" w:history="1">
        <w:r w:rsidRPr="002A0528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m.mobifriends.com</w:t>
        </w:r>
      </w:hyperlink>
      <w:r w:rsidRPr="002A0528">
        <w:rPr>
          <w:rFonts w:ascii="Calibri" w:hAnsi="Calibri" w:cs="Calibri"/>
          <w:b/>
          <w:bCs/>
          <w:color w:val="0000FF"/>
          <w:sz w:val="18"/>
          <w:szCs w:val="18"/>
        </w:rPr>
        <w:t xml:space="preserve"> y </w:t>
      </w:r>
      <w:hyperlink r:id="rId11" w:history="1">
        <w:r w:rsidRPr="002A0528">
          <w:rPr>
            <w:rStyle w:val="Hyperlink"/>
            <w:rFonts w:ascii="Calibri" w:hAnsi="Calibri" w:cs="Calibri"/>
            <w:b/>
            <w:bCs/>
            <w:sz w:val="18"/>
            <w:szCs w:val="18"/>
          </w:rPr>
          <w:t>blog.mobifriends.com</w:t>
        </w:r>
      </w:hyperlink>
    </w:p>
    <w:p w:rsidR="00CA29DB" w:rsidRPr="004005D4" w:rsidRDefault="00CA29DB" w:rsidP="004005D4">
      <w:pPr>
        <w:jc w:val="both"/>
        <w:rPr>
          <w:rFonts w:ascii="Calibri" w:hAnsi="Calibri" w:cs="Calibri"/>
          <w:sz w:val="18"/>
          <w:szCs w:val="18"/>
        </w:rPr>
      </w:pPr>
      <w:r w:rsidRPr="002A0528">
        <w:rPr>
          <w:rFonts w:ascii="Calibri" w:hAnsi="Calibri" w:cs="Calibri"/>
          <w:sz w:val="18"/>
          <w:szCs w:val="18"/>
        </w:rPr>
        <w:t xml:space="preserve">El portal mobifriends.com, creado en Barcelona y que cuenta con una patente internacional, es un servicio para </w:t>
      </w:r>
      <w:hyperlink r:id="rId12" w:history="1">
        <w:r w:rsidRPr="002A0528">
          <w:rPr>
            <w:rStyle w:val="Hyperlink"/>
            <w:rFonts w:ascii="Calibri" w:hAnsi="Calibri" w:cs="Calibri"/>
            <w:sz w:val="18"/>
            <w:szCs w:val="18"/>
          </w:rPr>
          <w:t>conocer gente gratis</w:t>
        </w:r>
      </w:hyperlink>
      <w:r w:rsidRPr="002A0528">
        <w:rPr>
          <w:rFonts w:ascii="Calibri" w:hAnsi="Calibri" w:cs="Calibri"/>
          <w:color w:val="000000"/>
          <w:sz w:val="18"/>
          <w:szCs w:val="18"/>
        </w:rPr>
        <w:t xml:space="preserve"> a través de Internet y el móvil, y está disponible en español, catalán e inglés. A través de mobifriends.com el usuario puede ligar, buscar pareja, hacer</w:t>
      </w:r>
      <w:r w:rsidRPr="002A0528">
        <w:rPr>
          <w:rFonts w:ascii="Calibri" w:hAnsi="Calibri" w:cs="Calibri"/>
          <w:sz w:val="18"/>
          <w:szCs w:val="18"/>
        </w:rPr>
        <w:t xml:space="preserve"> amigos o buscar personas con las mismas aficiones. El servicio, concebido de un modo totalmente intuitivo y accesible y que es 100% gratuito, divertido y muy fácil de usar, permite también al usuario enviar mensajes, mobis (divertidos mensajes animados), chatear con texto, y verse y oírse con la webcam y el micrófono en el vídeo chat.</w:t>
      </w:r>
    </w:p>
    <w:sectPr w:rsidR="00CA29DB" w:rsidRPr="004005D4" w:rsidSect="00685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565"/>
    <w:multiLevelType w:val="hybridMultilevel"/>
    <w:tmpl w:val="727EA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03F"/>
    <w:rsid w:val="00036E80"/>
    <w:rsid w:val="000422A2"/>
    <w:rsid w:val="001A0D43"/>
    <w:rsid w:val="00291EF3"/>
    <w:rsid w:val="002A0528"/>
    <w:rsid w:val="002C303F"/>
    <w:rsid w:val="00330529"/>
    <w:rsid w:val="0035715C"/>
    <w:rsid w:val="00360075"/>
    <w:rsid w:val="003C4C70"/>
    <w:rsid w:val="004005D4"/>
    <w:rsid w:val="00472ED1"/>
    <w:rsid w:val="004C76AE"/>
    <w:rsid w:val="00543BF3"/>
    <w:rsid w:val="00562415"/>
    <w:rsid w:val="005667DA"/>
    <w:rsid w:val="00575B37"/>
    <w:rsid w:val="00593ABE"/>
    <w:rsid w:val="005D13BC"/>
    <w:rsid w:val="00675CA6"/>
    <w:rsid w:val="00685F8D"/>
    <w:rsid w:val="007506DC"/>
    <w:rsid w:val="007652C0"/>
    <w:rsid w:val="00772C26"/>
    <w:rsid w:val="0078120A"/>
    <w:rsid w:val="007A40F0"/>
    <w:rsid w:val="007A6D3F"/>
    <w:rsid w:val="007B10F4"/>
    <w:rsid w:val="00827243"/>
    <w:rsid w:val="008C4627"/>
    <w:rsid w:val="00974462"/>
    <w:rsid w:val="009A0FBE"/>
    <w:rsid w:val="009D4380"/>
    <w:rsid w:val="009F6D95"/>
    <w:rsid w:val="00A068F9"/>
    <w:rsid w:val="00A55673"/>
    <w:rsid w:val="00AC0410"/>
    <w:rsid w:val="00B3363E"/>
    <w:rsid w:val="00B863EE"/>
    <w:rsid w:val="00B87E1F"/>
    <w:rsid w:val="00C00664"/>
    <w:rsid w:val="00C03EA6"/>
    <w:rsid w:val="00C146E5"/>
    <w:rsid w:val="00C740A1"/>
    <w:rsid w:val="00CA29DB"/>
    <w:rsid w:val="00CD6769"/>
    <w:rsid w:val="00D206B8"/>
    <w:rsid w:val="00DC5A41"/>
    <w:rsid w:val="00E34C2C"/>
    <w:rsid w:val="00E71963"/>
    <w:rsid w:val="00E76702"/>
    <w:rsid w:val="00ED181C"/>
    <w:rsid w:val="00F9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D4"/>
    <w:rPr>
      <w:rFonts w:ascii="Times New Roman" w:eastAsia="SimSun" w:hAnsi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005D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67D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75CA6"/>
    <w:rPr>
      <w:rFonts w:cs="Times New Roman"/>
      <w:b/>
      <w:bCs/>
    </w:rPr>
  </w:style>
  <w:style w:type="character" w:customStyle="1" w:styleId="texto1">
    <w:name w:val="texto1"/>
    <w:basedOn w:val="DefaultParagraphFont"/>
    <w:uiPriority w:val="99"/>
    <w:rsid w:val="00E71963"/>
    <w:rPr>
      <w:rFonts w:ascii="Verdana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D43"/>
    <w:rPr>
      <w:rFonts w:ascii="Times New Roman" w:eastAsia="SimSun" w:hAnsi="Times New Roman" w:cs="Times New Roman"/>
      <w:sz w:val="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friends.com/conocer-gente" TargetMode="External"/><Relationship Id="rId12" Type="http://schemas.openxmlformats.org/officeDocument/2006/relationships/hyperlink" Target="http://www.mobifriends.com/conocer-g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friends.com/buscar-pareja" TargetMode="External"/><Relationship Id="rId11" Type="http://schemas.openxmlformats.org/officeDocument/2006/relationships/hyperlink" Target="http://blog.mobifriends.com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m.mobifrie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friend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543</Words>
  <Characters>3099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lcadm</cp:lastModifiedBy>
  <cp:revision>13</cp:revision>
  <dcterms:created xsi:type="dcterms:W3CDTF">2012-12-13T11:16:00Z</dcterms:created>
  <dcterms:modified xsi:type="dcterms:W3CDTF">2012-12-17T13:37:00Z</dcterms:modified>
</cp:coreProperties>
</file>